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宋体" w:eastAsia="黑体"/>
          <w:bCs/>
          <w:spacing w:val="-20"/>
          <w:sz w:val="32"/>
          <w:szCs w:val="32"/>
        </w:rPr>
      </w:pPr>
      <w:r>
        <w:rPr>
          <w:rFonts w:hint="eastAsia" w:ascii="黑体" w:hAnsi="宋体" w:eastAsia="黑体"/>
          <w:bCs/>
          <w:spacing w:val="-20"/>
          <w:sz w:val="32"/>
          <w:szCs w:val="32"/>
        </w:rPr>
        <w:t>附件</w:t>
      </w:r>
      <w:r>
        <w:rPr>
          <w:rFonts w:ascii="黑体" w:hAnsi="宋体" w:eastAsia="黑体"/>
          <w:bCs/>
          <w:spacing w:val="-20"/>
          <w:sz w:val="32"/>
          <w:szCs w:val="32"/>
        </w:rPr>
        <w:t>1-1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spacing w:val="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烟台“八仙”文创商品大赛</w:t>
      </w:r>
      <w:r>
        <w:rPr>
          <w:rFonts w:hint="eastAsia" w:ascii="方正小标宋简体" w:hAnsi="宋体" w:eastAsia="方正小标宋简体"/>
          <w:bCs/>
          <w:spacing w:val="0"/>
          <w:w w:val="90"/>
          <w:sz w:val="44"/>
          <w:szCs w:val="44"/>
        </w:rPr>
        <w:t>报名表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199"/>
        <w:gridCol w:w="164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4077" w:type="dxa"/>
            <w:gridSpan w:val="2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编号：（此项由大赛组委会填写）</w:t>
            </w:r>
          </w:p>
        </w:tc>
        <w:tc>
          <w:tcPr>
            <w:tcW w:w="4529" w:type="dxa"/>
            <w:gridSpan w:val="2"/>
            <w:vAlign w:val="center"/>
          </w:tcPr>
          <w:p>
            <w:pPr>
              <w:spacing w:line="360" w:lineRule="exact"/>
              <w:ind w:firstLine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作品类别：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□创意设计类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□实物类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06" w:type="dxa"/>
            <w:gridSpan w:val="4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06" w:type="dxa"/>
            <w:gridSpan w:val="4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是否集体创作：□是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606" w:type="dxa"/>
            <w:gridSpan w:val="4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集体创作作品全体作者姓名：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68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作者姓名：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性别：</w:t>
            </w:r>
          </w:p>
        </w:tc>
        <w:tc>
          <w:tcPr>
            <w:tcW w:w="2869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06" w:type="dxa"/>
            <w:gridSpan w:val="4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06" w:type="dxa"/>
            <w:gridSpan w:val="4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68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邮编：</w:t>
            </w:r>
          </w:p>
        </w:tc>
        <w:tc>
          <w:tcPr>
            <w:tcW w:w="5738" w:type="dxa"/>
            <w:gridSpan w:val="3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06" w:type="dxa"/>
            <w:gridSpan w:val="4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联系电话（手机）：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  <w:jc w:val="center"/>
        </w:trPr>
        <w:tc>
          <w:tcPr>
            <w:tcW w:w="8606" w:type="dxa"/>
            <w:gridSpan w:val="4"/>
          </w:tcPr>
          <w:p>
            <w:pPr>
              <w:spacing w:beforeLines="50" w:line="44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身份证复印件粘贴处：（获奖领奖须凭与此处相符的身份证领取）</w:t>
            </w:r>
          </w:p>
          <w:p>
            <w:pPr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8606" w:type="dxa"/>
            <w:gridSpan w:val="4"/>
            <w:vAlign w:val="center"/>
          </w:tcPr>
          <w:p>
            <w:pPr>
              <w:pStyle w:val="3"/>
              <w:spacing w:line="300" w:lineRule="exact"/>
              <w:ind w:firstLine="422" w:firstLineChars="200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备注：</w:t>
            </w:r>
          </w:p>
          <w:p>
            <w:pPr>
              <w:pStyle w:val="3"/>
              <w:spacing w:line="300" w:lineRule="exact"/>
              <w:ind w:firstLine="420" w:firstLineChars="200"/>
              <w:jc w:val="both"/>
            </w:pPr>
            <w:r>
              <w:rPr>
                <w:rFonts w:hint="eastAsia"/>
              </w:rPr>
              <w:t>所有参赛作品，知识产权仍然属于原作者。参赛人员侵害他人权利的责任自负。</w:t>
            </w:r>
          </w:p>
          <w:p>
            <w:pPr>
              <w:pStyle w:val="3"/>
              <w:spacing w:line="300" w:lineRule="exact"/>
              <w:ind w:firstLine="420" w:firstLineChars="200"/>
              <w:jc w:val="both"/>
              <w:rPr>
                <w:sz w:val="24"/>
              </w:rPr>
            </w:pPr>
            <w:r>
              <w:t xml:space="preserve">   </w:t>
            </w:r>
          </w:p>
          <w:p>
            <w:pPr>
              <w:spacing w:line="300" w:lineRule="exact"/>
              <w:ind w:firstLine="482" w:firstLineChars="200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作者签名：</w:t>
            </w:r>
            <w:r>
              <w:rPr>
                <w:b/>
                <w:bCs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sz w:val="24"/>
              </w:rPr>
              <w:t>　　　　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年　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月　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</w:tr>
    </w:tbl>
    <w:p>
      <w:pPr>
        <w:spacing w:line="300" w:lineRule="exact"/>
        <w:ind w:firstLine="420" w:firstLineChars="200"/>
      </w:pPr>
    </w:p>
    <w:p>
      <w:pPr>
        <w:spacing w:line="300" w:lineRule="exact"/>
        <w:ind w:firstLine="420" w:firstLineChars="200"/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本表需随参赛作品、作品说明表、作者身份证复印件一起提交大赛组委会报名地点；</w:t>
      </w:r>
      <w:r>
        <w:t>2.</w:t>
      </w:r>
      <w:r>
        <w:rPr>
          <w:rFonts w:hint="eastAsia"/>
        </w:rPr>
        <w:t>表格须填写完整；</w:t>
      </w:r>
      <w:r>
        <w:t>3.</w:t>
      </w:r>
      <w:r>
        <w:rPr>
          <w:rFonts w:hint="eastAsia"/>
        </w:rPr>
        <w:t>空白表格复印有效。</w:t>
      </w:r>
    </w:p>
    <w:p>
      <w:pPr>
        <w:spacing w:line="300" w:lineRule="exact"/>
        <w:ind w:firstLine="420" w:firstLineChars="200"/>
      </w:pPr>
    </w:p>
    <w:p>
      <w:pPr>
        <w:spacing w:line="300" w:lineRule="exact"/>
        <w:ind w:firstLine="420" w:firstLineChars="200"/>
      </w:pPr>
    </w:p>
    <w:p>
      <w:pPr>
        <w:spacing w:line="572" w:lineRule="exact"/>
        <w:rPr>
          <w:rFonts w:hint="eastAsia" w:ascii="黑体" w:hAnsi="宋体" w:eastAsia="黑体"/>
          <w:bCs/>
          <w:spacing w:val="-2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72" w:lineRule="exact"/>
        <w:rPr>
          <w:rFonts w:ascii="黑体" w:hAnsi="宋体" w:eastAsia="黑体"/>
          <w:bCs/>
          <w:spacing w:val="-20"/>
          <w:sz w:val="32"/>
          <w:szCs w:val="32"/>
        </w:rPr>
      </w:pPr>
      <w:r>
        <w:rPr>
          <w:rFonts w:hint="eastAsia" w:ascii="黑体" w:hAnsi="宋体" w:eastAsia="黑体"/>
          <w:bCs/>
          <w:spacing w:val="-20"/>
          <w:sz w:val="32"/>
          <w:szCs w:val="32"/>
        </w:rPr>
        <w:t>附件</w:t>
      </w:r>
      <w:r>
        <w:rPr>
          <w:rFonts w:ascii="黑体" w:hAnsi="宋体" w:eastAsia="黑体"/>
          <w:bCs/>
          <w:spacing w:val="-20"/>
          <w:sz w:val="32"/>
          <w:szCs w:val="32"/>
        </w:rPr>
        <w:t>1-2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spacing w:val="0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-6"/>
          <w:w w:val="90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烟台“八仙”文创商品大赛</w:t>
      </w:r>
      <w:r>
        <w:rPr>
          <w:rFonts w:hint="eastAsia" w:ascii="方正小标宋简体" w:hAnsi="宋体" w:eastAsia="方正小标宋简体"/>
          <w:bCs/>
          <w:spacing w:val="0"/>
          <w:w w:val="90"/>
          <w:sz w:val="44"/>
          <w:szCs w:val="44"/>
          <w:lang w:eastAsia="zh-CN"/>
        </w:rPr>
        <w:t>参赛作品说明</w:t>
      </w:r>
      <w:r>
        <w:rPr>
          <w:rFonts w:hint="eastAsia" w:ascii="方正小标宋简体" w:hAnsi="宋体" w:eastAsia="方正小标宋简体"/>
          <w:bCs/>
          <w:spacing w:val="0"/>
          <w:w w:val="90"/>
          <w:sz w:val="44"/>
          <w:szCs w:val="44"/>
        </w:rPr>
        <w:t>表</w:t>
      </w:r>
    </w:p>
    <w:p>
      <w:pPr>
        <w:spacing w:line="200" w:lineRule="exact"/>
        <w:jc w:val="both"/>
        <w:rPr>
          <w:rFonts w:ascii="方正小标宋简体" w:hAnsi="宋体" w:eastAsia="方正小标宋简体"/>
          <w:bCs/>
          <w:spacing w:val="-20"/>
          <w:sz w:val="44"/>
          <w:szCs w:val="44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2"/>
        <w:gridCol w:w="854"/>
        <w:gridCol w:w="3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4760" w:type="dxa"/>
            <w:gridSpan w:val="2"/>
            <w:vAlign w:val="center"/>
          </w:tcPr>
          <w:p>
            <w:pPr>
              <w:spacing w:line="420" w:lineRule="exact"/>
              <w:ind w:firstLine="562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编号：</w:t>
            </w:r>
            <w:r>
              <w:rPr>
                <w:rFonts w:hint="eastAsia" w:ascii="宋体" w:hAnsi="宋体"/>
                <w:sz w:val="28"/>
                <w:szCs w:val="28"/>
              </w:rPr>
              <w:t>（此项由大赛组委会填写）</w:t>
            </w:r>
          </w:p>
        </w:tc>
        <w:tc>
          <w:tcPr>
            <w:tcW w:w="3768" w:type="dxa"/>
            <w:vAlign w:val="center"/>
          </w:tcPr>
          <w:p>
            <w:pPr>
              <w:spacing w:line="42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作品类别：□创意类</w:t>
            </w:r>
          </w:p>
          <w:p>
            <w:pPr>
              <w:spacing w:line="420" w:lineRule="exact"/>
              <w:ind w:firstLine="1400" w:firstLineChars="5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□实物类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28" w:type="dxa"/>
            <w:gridSpan w:val="3"/>
            <w:vAlign w:val="center"/>
          </w:tcPr>
          <w:p>
            <w:pPr>
              <w:spacing w:line="420" w:lineRule="exact"/>
              <w:ind w:firstLine="562" w:firstLineChars="200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作品名称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28" w:type="dxa"/>
            <w:gridSpan w:val="3"/>
            <w:vAlign w:val="center"/>
          </w:tcPr>
          <w:p>
            <w:pPr>
              <w:spacing w:line="420" w:lineRule="exact"/>
              <w:ind w:firstLine="562" w:firstLineChars="200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作品主题：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28" w:type="dxa"/>
            <w:gridSpan w:val="3"/>
            <w:vAlign w:val="center"/>
          </w:tcPr>
          <w:p>
            <w:pPr>
              <w:spacing w:line="420" w:lineRule="exact"/>
              <w:ind w:firstLine="562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市场价格：</w:t>
            </w:r>
            <w:r>
              <w:rPr>
                <w:rFonts w:hint="eastAsia" w:ascii="宋体" w:hAnsi="宋体"/>
                <w:sz w:val="28"/>
                <w:szCs w:val="28"/>
              </w:rPr>
              <w:t>（平面作品填写拟定市场价格）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28" w:type="dxa"/>
            <w:gridSpan w:val="3"/>
            <w:vAlign w:val="center"/>
          </w:tcPr>
          <w:p>
            <w:pPr>
              <w:spacing w:line="420" w:lineRule="exact"/>
              <w:ind w:firstLine="562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规格：</w:t>
            </w:r>
            <w:r>
              <w:rPr>
                <w:rFonts w:hint="eastAsia" w:ascii="宋体" w:hAnsi="宋体"/>
                <w:sz w:val="28"/>
                <w:szCs w:val="28"/>
              </w:rPr>
              <w:t>（长、宽、高，单位</w:t>
            </w:r>
            <w:r>
              <w:rPr>
                <w:rFonts w:ascii="宋体" w:hAnsi="宋体"/>
                <w:sz w:val="28"/>
                <w:szCs w:val="28"/>
              </w:rPr>
              <w:t>cm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905" w:type="dxa"/>
            <w:vAlign w:val="center"/>
          </w:tcPr>
          <w:p>
            <w:pPr>
              <w:spacing w:line="420" w:lineRule="exact"/>
              <w:ind w:firstLine="562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材质及工艺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  <w:p>
            <w:pPr>
              <w:spacing w:line="4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23" w:type="dxa"/>
            <w:gridSpan w:val="2"/>
            <w:vAlign w:val="center"/>
          </w:tcPr>
          <w:p>
            <w:pPr>
              <w:widowControl/>
              <w:spacing w:line="42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产品销售数量及销售额：</w:t>
            </w:r>
          </w:p>
          <w:p>
            <w:pPr>
              <w:widowControl/>
              <w:spacing w:line="420" w:lineRule="exact"/>
              <w:ind w:firstLine="562" w:firstLineChars="200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3" w:hRule="atLeast"/>
          <w:jc w:val="center"/>
        </w:trPr>
        <w:tc>
          <w:tcPr>
            <w:tcW w:w="8528" w:type="dxa"/>
            <w:gridSpan w:val="3"/>
          </w:tcPr>
          <w:p>
            <w:pPr>
              <w:spacing w:line="420" w:lineRule="exact"/>
              <w:ind w:firstLine="562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作品简介及创新说明：</w:t>
            </w:r>
            <w:r>
              <w:rPr>
                <w:rFonts w:hint="eastAsia" w:ascii="宋体" w:hAnsi="宋体"/>
                <w:sz w:val="28"/>
                <w:szCs w:val="28"/>
              </w:rPr>
              <w:t>（</w:t>
            </w:r>
            <w:r>
              <w:rPr>
                <w:rFonts w:ascii="宋体" w:hAnsi="宋体"/>
                <w:sz w:val="28"/>
                <w:szCs w:val="28"/>
              </w:rPr>
              <w:t>100</w:t>
            </w:r>
            <w:r>
              <w:rPr>
                <w:rFonts w:hint="eastAsia" w:ascii="宋体" w:hAnsi="宋体"/>
                <w:sz w:val="28"/>
                <w:szCs w:val="28"/>
              </w:rPr>
              <w:t>字以内）</w:t>
            </w:r>
          </w:p>
          <w:p>
            <w:pPr>
              <w:spacing w:line="4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adjustRightInd w:val="0"/>
        <w:spacing w:beforeLines="50" w:line="300" w:lineRule="exact"/>
        <w:ind w:firstLine="420" w:firstLineChars="200"/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本表一式两份（其中一份附作品后面），需随参赛作品、参赛报名表、作者身份证复印件一起提交大赛组委会报名地点；</w:t>
      </w:r>
      <w:r>
        <w:t>2.</w:t>
      </w:r>
      <w:r>
        <w:rPr>
          <w:rFonts w:hint="eastAsia"/>
        </w:rPr>
        <w:t>空白表格复印有效。</w:t>
      </w:r>
    </w:p>
    <w:p>
      <w:pPr>
        <w:pStyle w:val="11"/>
        <w:widowControl w:val="0"/>
        <w:numPr>
          <w:ilvl w:val="0"/>
          <w:numId w:val="0"/>
        </w:numPr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11"/>
        <w:widowControl w:val="0"/>
        <w:numPr>
          <w:ilvl w:val="0"/>
          <w:numId w:val="0"/>
        </w:numPr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pStyle w:val="11"/>
        <w:widowControl w:val="0"/>
        <w:numPr>
          <w:ilvl w:val="0"/>
          <w:numId w:val="0"/>
        </w:numPr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8</w:t>
    </w:r>
    <w:r>
      <w:rPr>
        <w:rStyle w:val="15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1E"/>
    <w:rsid w:val="000007BC"/>
    <w:rsid w:val="00000FEF"/>
    <w:rsid w:val="000019C1"/>
    <w:rsid w:val="000022A4"/>
    <w:rsid w:val="0000537D"/>
    <w:rsid w:val="00010D6B"/>
    <w:rsid w:val="00012D52"/>
    <w:rsid w:val="000176CA"/>
    <w:rsid w:val="00024A59"/>
    <w:rsid w:val="000328DF"/>
    <w:rsid w:val="00035BB7"/>
    <w:rsid w:val="00036E82"/>
    <w:rsid w:val="00040692"/>
    <w:rsid w:val="00052AF4"/>
    <w:rsid w:val="00056158"/>
    <w:rsid w:val="00056454"/>
    <w:rsid w:val="00062BBD"/>
    <w:rsid w:val="000638A6"/>
    <w:rsid w:val="00071C54"/>
    <w:rsid w:val="000753E0"/>
    <w:rsid w:val="000822C5"/>
    <w:rsid w:val="0008401C"/>
    <w:rsid w:val="00085E4A"/>
    <w:rsid w:val="0009253A"/>
    <w:rsid w:val="00095C48"/>
    <w:rsid w:val="00097B25"/>
    <w:rsid w:val="000A0D81"/>
    <w:rsid w:val="000A2AEE"/>
    <w:rsid w:val="000A55E7"/>
    <w:rsid w:val="000B1D9B"/>
    <w:rsid w:val="000B2F34"/>
    <w:rsid w:val="000C4154"/>
    <w:rsid w:val="000C4C41"/>
    <w:rsid w:val="000C4C79"/>
    <w:rsid w:val="000C6ED4"/>
    <w:rsid w:val="000D10BA"/>
    <w:rsid w:val="000D14D5"/>
    <w:rsid w:val="000F0BBF"/>
    <w:rsid w:val="000F55A1"/>
    <w:rsid w:val="00105EB1"/>
    <w:rsid w:val="0011290D"/>
    <w:rsid w:val="001151ED"/>
    <w:rsid w:val="00117B54"/>
    <w:rsid w:val="00123B96"/>
    <w:rsid w:val="001337C5"/>
    <w:rsid w:val="0014359E"/>
    <w:rsid w:val="00150144"/>
    <w:rsid w:val="00171F07"/>
    <w:rsid w:val="00172D92"/>
    <w:rsid w:val="0017490F"/>
    <w:rsid w:val="00180899"/>
    <w:rsid w:val="001A0A36"/>
    <w:rsid w:val="001A2576"/>
    <w:rsid w:val="001A40F6"/>
    <w:rsid w:val="001A4743"/>
    <w:rsid w:val="001B066F"/>
    <w:rsid w:val="001B430A"/>
    <w:rsid w:val="001E0E8E"/>
    <w:rsid w:val="001F14D5"/>
    <w:rsid w:val="001F7983"/>
    <w:rsid w:val="002023A2"/>
    <w:rsid w:val="00204EE2"/>
    <w:rsid w:val="00205635"/>
    <w:rsid w:val="00211936"/>
    <w:rsid w:val="00211968"/>
    <w:rsid w:val="00211AEF"/>
    <w:rsid w:val="0021267F"/>
    <w:rsid w:val="002158DE"/>
    <w:rsid w:val="00223467"/>
    <w:rsid w:val="00225940"/>
    <w:rsid w:val="002279A6"/>
    <w:rsid w:val="00235591"/>
    <w:rsid w:val="00235897"/>
    <w:rsid w:val="00236710"/>
    <w:rsid w:val="0024528C"/>
    <w:rsid w:val="00246C5D"/>
    <w:rsid w:val="00252BF5"/>
    <w:rsid w:val="002555DC"/>
    <w:rsid w:val="00260F58"/>
    <w:rsid w:val="00271BF0"/>
    <w:rsid w:val="00273CD0"/>
    <w:rsid w:val="00273F5C"/>
    <w:rsid w:val="0027573C"/>
    <w:rsid w:val="00277A29"/>
    <w:rsid w:val="00280846"/>
    <w:rsid w:val="00280B8D"/>
    <w:rsid w:val="002872E2"/>
    <w:rsid w:val="00290513"/>
    <w:rsid w:val="0029666B"/>
    <w:rsid w:val="002A0CE2"/>
    <w:rsid w:val="002A0D6A"/>
    <w:rsid w:val="002B05C6"/>
    <w:rsid w:val="002B1C41"/>
    <w:rsid w:val="002B3414"/>
    <w:rsid w:val="002B341B"/>
    <w:rsid w:val="002C0F3F"/>
    <w:rsid w:val="002C2948"/>
    <w:rsid w:val="002C65DF"/>
    <w:rsid w:val="002D4308"/>
    <w:rsid w:val="002E117E"/>
    <w:rsid w:val="002F735B"/>
    <w:rsid w:val="002F75D0"/>
    <w:rsid w:val="002F7C12"/>
    <w:rsid w:val="00302BCD"/>
    <w:rsid w:val="00306857"/>
    <w:rsid w:val="0030735C"/>
    <w:rsid w:val="0031560B"/>
    <w:rsid w:val="003223B6"/>
    <w:rsid w:val="003227C5"/>
    <w:rsid w:val="00323BB8"/>
    <w:rsid w:val="00326BE4"/>
    <w:rsid w:val="003325CC"/>
    <w:rsid w:val="00333507"/>
    <w:rsid w:val="00335BBF"/>
    <w:rsid w:val="00350D4B"/>
    <w:rsid w:val="00351BB2"/>
    <w:rsid w:val="003559A5"/>
    <w:rsid w:val="00356760"/>
    <w:rsid w:val="0035687F"/>
    <w:rsid w:val="00357EFE"/>
    <w:rsid w:val="00370064"/>
    <w:rsid w:val="003705A6"/>
    <w:rsid w:val="00372C4D"/>
    <w:rsid w:val="00381C59"/>
    <w:rsid w:val="00385DC6"/>
    <w:rsid w:val="0038793B"/>
    <w:rsid w:val="00387AF3"/>
    <w:rsid w:val="00393354"/>
    <w:rsid w:val="003964F3"/>
    <w:rsid w:val="003B3CF0"/>
    <w:rsid w:val="003B76FF"/>
    <w:rsid w:val="003C04F5"/>
    <w:rsid w:val="003C2EEC"/>
    <w:rsid w:val="003C3886"/>
    <w:rsid w:val="003C3CC0"/>
    <w:rsid w:val="003C5A8C"/>
    <w:rsid w:val="003D28E1"/>
    <w:rsid w:val="003D3B58"/>
    <w:rsid w:val="003D3E81"/>
    <w:rsid w:val="003E52B8"/>
    <w:rsid w:val="003E539F"/>
    <w:rsid w:val="003F2A4F"/>
    <w:rsid w:val="003F3D82"/>
    <w:rsid w:val="003F54B6"/>
    <w:rsid w:val="003F6D12"/>
    <w:rsid w:val="0041169E"/>
    <w:rsid w:val="0042014B"/>
    <w:rsid w:val="00420ABD"/>
    <w:rsid w:val="00421E05"/>
    <w:rsid w:val="00433AB1"/>
    <w:rsid w:val="004442BB"/>
    <w:rsid w:val="004505CE"/>
    <w:rsid w:val="0046488C"/>
    <w:rsid w:val="00465F74"/>
    <w:rsid w:val="0046643A"/>
    <w:rsid w:val="0046798E"/>
    <w:rsid w:val="00467A3A"/>
    <w:rsid w:val="00470E30"/>
    <w:rsid w:val="00473E74"/>
    <w:rsid w:val="004764AC"/>
    <w:rsid w:val="004839CD"/>
    <w:rsid w:val="00485DAC"/>
    <w:rsid w:val="00486BB0"/>
    <w:rsid w:val="0049142C"/>
    <w:rsid w:val="004947AE"/>
    <w:rsid w:val="004947D6"/>
    <w:rsid w:val="004A11F4"/>
    <w:rsid w:val="004B18A2"/>
    <w:rsid w:val="004B2426"/>
    <w:rsid w:val="004B3150"/>
    <w:rsid w:val="004B6173"/>
    <w:rsid w:val="004C116D"/>
    <w:rsid w:val="004C2065"/>
    <w:rsid w:val="004C7C7E"/>
    <w:rsid w:val="004D0529"/>
    <w:rsid w:val="004D1761"/>
    <w:rsid w:val="004D2196"/>
    <w:rsid w:val="004D4BD7"/>
    <w:rsid w:val="004D586A"/>
    <w:rsid w:val="004E15B2"/>
    <w:rsid w:val="004E344B"/>
    <w:rsid w:val="004E47B5"/>
    <w:rsid w:val="004E5364"/>
    <w:rsid w:val="004E581D"/>
    <w:rsid w:val="004F3FA4"/>
    <w:rsid w:val="005003B3"/>
    <w:rsid w:val="005027E5"/>
    <w:rsid w:val="00503187"/>
    <w:rsid w:val="00504F5A"/>
    <w:rsid w:val="005063F0"/>
    <w:rsid w:val="00506606"/>
    <w:rsid w:val="005133F1"/>
    <w:rsid w:val="00520C30"/>
    <w:rsid w:val="005214C8"/>
    <w:rsid w:val="005221E3"/>
    <w:rsid w:val="00523ABD"/>
    <w:rsid w:val="00524D79"/>
    <w:rsid w:val="00531D76"/>
    <w:rsid w:val="00532237"/>
    <w:rsid w:val="00532D55"/>
    <w:rsid w:val="00534EA6"/>
    <w:rsid w:val="0054063E"/>
    <w:rsid w:val="005411AE"/>
    <w:rsid w:val="00545281"/>
    <w:rsid w:val="00553ED5"/>
    <w:rsid w:val="00555A5F"/>
    <w:rsid w:val="00564133"/>
    <w:rsid w:val="00565CD2"/>
    <w:rsid w:val="00572229"/>
    <w:rsid w:val="00581EF6"/>
    <w:rsid w:val="0058318A"/>
    <w:rsid w:val="00587BAD"/>
    <w:rsid w:val="005946F0"/>
    <w:rsid w:val="00595B34"/>
    <w:rsid w:val="005A19E4"/>
    <w:rsid w:val="005A1DE0"/>
    <w:rsid w:val="005A2D1E"/>
    <w:rsid w:val="005B3B5F"/>
    <w:rsid w:val="005C0DAE"/>
    <w:rsid w:val="005C2911"/>
    <w:rsid w:val="005C2A67"/>
    <w:rsid w:val="005C5811"/>
    <w:rsid w:val="005D14C8"/>
    <w:rsid w:val="005D53E9"/>
    <w:rsid w:val="00614451"/>
    <w:rsid w:val="00615AE1"/>
    <w:rsid w:val="00616123"/>
    <w:rsid w:val="00616CDE"/>
    <w:rsid w:val="006246E6"/>
    <w:rsid w:val="00634FDA"/>
    <w:rsid w:val="0063778B"/>
    <w:rsid w:val="006407D1"/>
    <w:rsid w:val="0064289A"/>
    <w:rsid w:val="00642AEF"/>
    <w:rsid w:val="00643484"/>
    <w:rsid w:val="00646C1E"/>
    <w:rsid w:val="00650041"/>
    <w:rsid w:val="006518DD"/>
    <w:rsid w:val="0065368C"/>
    <w:rsid w:val="00667AD1"/>
    <w:rsid w:val="00677702"/>
    <w:rsid w:val="00686B6F"/>
    <w:rsid w:val="006909B2"/>
    <w:rsid w:val="00691E0C"/>
    <w:rsid w:val="006A6991"/>
    <w:rsid w:val="006A7E15"/>
    <w:rsid w:val="006B0C05"/>
    <w:rsid w:val="006B7E94"/>
    <w:rsid w:val="006C0753"/>
    <w:rsid w:val="006C31E3"/>
    <w:rsid w:val="006C6392"/>
    <w:rsid w:val="006C7A80"/>
    <w:rsid w:val="006D1FD0"/>
    <w:rsid w:val="006D27C0"/>
    <w:rsid w:val="006E331B"/>
    <w:rsid w:val="006E4F52"/>
    <w:rsid w:val="006F5857"/>
    <w:rsid w:val="00701762"/>
    <w:rsid w:val="0070220B"/>
    <w:rsid w:val="00706513"/>
    <w:rsid w:val="007205D0"/>
    <w:rsid w:val="00722C09"/>
    <w:rsid w:val="007256B7"/>
    <w:rsid w:val="00730356"/>
    <w:rsid w:val="0073118D"/>
    <w:rsid w:val="0073495D"/>
    <w:rsid w:val="00735B9E"/>
    <w:rsid w:val="007529C4"/>
    <w:rsid w:val="00762AB2"/>
    <w:rsid w:val="00765403"/>
    <w:rsid w:val="007755AF"/>
    <w:rsid w:val="0077734E"/>
    <w:rsid w:val="00782DAB"/>
    <w:rsid w:val="00784E94"/>
    <w:rsid w:val="00785C05"/>
    <w:rsid w:val="007A24E1"/>
    <w:rsid w:val="007B2803"/>
    <w:rsid w:val="007B617E"/>
    <w:rsid w:val="007B746A"/>
    <w:rsid w:val="007E3965"/>
    <w:rsid w:val="007E4F6F"/>
    <w:rsid w:val="007F0A9D"/>
    <w:rsid w:val="007F47F5"/>
    <w:rsid w:val="007F4F98"/>
    <w:rsid w:val="007F536A"/>
    <w:rsid w:val="007F5CB4"/>
    <w:rsid w:val="0080203D"/>
    <w:rsid w:val="00804B73"/>
    <w:rsid w:val="00806274"/>
    <w:rsid w:val="008118F8"/>
    <w:rsid w:val="0082163B"/>
    <w:rsid w:val="00824E01"/>
    <w:rsid w:val="0082543E"/>
    <w:rsid w:val="00825564"/>
    <w:rsid w:val="00826568"/>
    <w:rsid w:val="0082739A"/>
    <w:rsid w:val="00833D85"/>
    <w:rsid w:val="0083552F"/>
    <w:rsid w:val="0084173C"/>
    <w:rsid w:val="008431E0"/>
    <w:rsid w:val="008510FD"/>
    <w:rsid w:val="00853827"/>
    <w:rsid w:val="0085431C"/>
    <w:rsid w:val="00856613"/>
    <w:rsid w:val="008639DB"/>
    <w:rsid w:val="008645AE"/>
    <w:rsid w:val="00864EE3"/>
    <w:rsid w:val="00865920"/>
    <w:rsid w:val="00866630"/>
    <w:rsid w:val="00871A29"/>
    <w:rsid w:val="008733F1"/>
    <w:rsid w:val="008743A0"/>
    <w:rsid w:val="008819ED"/>
    <w:rsid w:val="008925DC"/>
    <w:rsid w:val="00893977"/>
    <w:rsid w:val="008A1E22"/>
    <w:rsid w:val="008A2EED"/>
    <w:rsid w:val="008A3123"/>
    <w:rsid w:val="008A56BC"/>
    <w:rsid w:val="008A7357"/>
    <w:rsid w:val="008B18BC"/>
    <w:rsid w:val="008B1FD9"/>
    <w:rsid w:val="008B375C"/>
    <w:rsid w:val="008B583A"/>
    <w:rsid w:val="008C022D"/>
    <w:rsid w:val="008C3A2B"/>
    <w:rsid w:val="008C67B3"/>
    <w:rsid w:val="008C7351"/>
    <w:rsid w:val="008D19BB"/>
    <w:rsid w:val="008D5EC1"/>
    <w:rsid w:val="008E3DFC"/>
    <w:rsid w:val="008F1417"/>
    <w:rsid w:val="008F23FE"/>
    <w:rsid w:val="008F3442"/>
    <w:rsid w:val="008F503B"/>
    <w:rsid w:val="00904E59"/>
    <w:rsid w:val="00904E6C"/>
    <w:rsid w:val="00905900"/>
    <w:rsid w:val="00906051"/>
    <w:rsid w:val="009070C2"/>
    <w:rsid w:val="00910C56"/>
    <w:rsid w:val="00915BEE"/>
    <w:rsid w:val="00916085"/>
    <w:rsid w:val="00923C83"/>
    <w:rsid w:val="00925CEC"/>
    <w:rsid w:val="00927B59"/>
    <w:rsid w:val="00931A74"/>
    <w:rsid w:val="0093410B"/>
    <w:rsid w:val="00937F5D"/>
    <w:rsid w:val="00950F2E"/>
    <w:rsid w:val="009537FD"/>
    <w:rsid w:val="00957A8F"/>
    <w:rsid w:val="009605E2"/>
    <w:rsid w:val="00964B3F"/>
    <w:rsid w:val="00981B49"/>
    <w:rsid w:val="00983438"/>
    <w:rsid w:val="00987B7E"/>
    <w:rsid w:val="00991670"/>
    <w:rsid w:val="0099210B"/>
    <w:rsid w:val="00993ADB"/>
    <w:rsid w:val="009955A3"/>
    <w:rsid w:val="009A38A7"/>
    <w:rsid w:val="009A3D61"/>
    <w:rsid w:val="009B0F29"/>
    <w:rsid w:val="009B2A7B"/>
    <w:rsid w:val="009C00F5"/>
    <w:rsid w:val="009C6395"/>
    <w:rsid w:val="009D19E9"/>
    <w:rsid w:val="009D1C60"/>
    <w:rsid w:val="009D57BE"/>
    <w:rsid w:val="009D7D10"/>
    <w:rsid w:val="009E0C77"/>
    <w:rsid w:val="009E19E4"/>
    <w:rsid w:val="009E1B93"/>
    <w:rsid w:val="009E30DC"/>
    <w:rsid w:val="009F0739"/>
    <w:rsid w:val="009F2BC3"/>
    <w:rsid w:val="009F365B"/>
    <w:rsid w:val="00A002D3"/>
    <w:rsid w:val="00A03CC0"/>
    <w:rsid w:val="00A03D68"/>
    <w:rsid w:val="00A05045"/>
    <w:rsid w:val="00A062AE"/>
    <w:rsid w:val="00A07E80"/>
    <w:rsid w:val="00A07EF8"/>
    <w:rsid w:val="00A13778"/>
    <w:rsid w:val="00A138DC"/>
    <w:rsid w:val="00A14976"/>
    <w:rsid w:val="00A16E4A"/>
    <w:rsid w:val="00A1755B"/>
    <w:rsid w:val="00A3672D"/>
    <w:rsid w:val="00A41276"/>
    <w:rsid w:val="00A433C1"/>
    <w:rsid w:val="00A44BCE"/>
    <w:rsid w:val="00A44ECD"/>
    <w:rsid w:val="00A463D8"/>
    <w:rsid w:val="00A5137F"/>
    <w:rsid w:val="00A51C67"/>
    <w:rsid w:val="00A53EAA"/>
    <w:rsid w:val="00A54FA5"/>
    <w:rsid w:val="00A6078E"/>
    <w:rsid w:val="00A60A4D"/>
    <w:rsid w:val="00A6114E"/>
    <w:rsid w:val="00A6717E"/>
    <w:rsid w:val="00A74B11"/>
    <w:rsid w:val="00A8179E"/>
    <w:rsid w:val="00A82BCD"/>
    <w:rsid w:val="00A90252"/>
    <w:rsid w:val="00AB0ACF"/>
    <w:rsid w:val="00AE2558"/>
    <w:rsid w:val="00AE5324"/>
    <w:rsid w:val="00AE57DC"/>
    <w:rsid w:val="00AF4EF2"/>
    <w:rsid w:val="00AF5B0A"/>
    <w:rsid w:val="00AF7496"/>
    <w:rsid w:val="00B00A7A"/>
    <w:rsid w:val="00B02D29"/>
    <w:rsid w:val="00B13EE9"/>
    <w:rsid w:val="00B16ADB"/>
    <w:rsid w:val="00B21624"/>
    <w:rsid w:val="00B23512"/>
    <w:rsid w:val="00B2680C"/>
    <w:rsid w:val="00B3236F"/>
    <w:rsid w:val="00B43F22"/>
    <w:rsid w:val="00B45CB6"/>
    <w:rsid w:val="00B56049"/>
    <w:rsid w:val="00B56A0B"/>
    <w:rsid w:val="00B64426"/>
    <w:rsid w:val="00B6725C"/>
    <w:rsid w:val="00B67431"/>
    <w:rsid w:val="00B7376F"/>
    <w:rsid w:val="00B75992"/>
    <w:rsid w:val="00B839E9"/>
    <w:rsid w:val="00B83DF6"/>
    <w:rsid w:val="00B91C69"/>
    <w:rsid w:val="00B92958"/>
    <w:rsid w:val="00B94CBC"/>
    <w:rsid w:val="00BA0F0F"/>
    <w:rsid w:val="00BA201F"/>
    <w:rsid w:val="00BA2E70"/>
    <w:rsid w:val="00BB0B79"/>
    <w:rsid w:val="00BB2D55"/>
    <w:rsid w:val="00BB5115"/>
    <w:rsid w:val="00BC3C6B"/>
    <w:rsid w:val="00BC5E2C"/>
    <w:rsid w:val="00BD4B05"/>
    <w:rsid w:val="00BD52DA"/>
    <w:rsid w:val="00BD74B5"/>
    <w:rsid w:val="00BE2B43"/>
    <w:rsid w:val="00BE68B2"/>
    <w:rsid w:val="00BF158B"/>
    <w:rsid w:val="00BF5478"/>
    <w:rsid w:val="00BF56DA"/>
    <w:rsid w:val="00BF6A3E"/>
    <w:rsid w:val="00C002A1"/>
    <w:rsid w:val="00C00B72"/>
    <w:rsid w:val="00C078D2"/>
    <w:rsid w:val="00C0794B"/>
    <w:rsid w:val="00C12882"/>
    <w:rsid w:val="00C13768"/>
    <w:rsid w:val="00C15161"/>
    <w:rsid w:val="00C1574E"/>
    <w:rsid w:val="00C17766"/>
    <w:rsid w:val="00C307C8"/>
    <w:rsid w:val="00C32ED0"/>
    <w:rsid w:val="00C378F7"/>
    <w:rsid w:val="00C37CC1"/>
    <w:rsid w:val="00C43A2F"/>
    <w:rsid w:val="00C50CB6"/>
    <w:rsid w:val="00C5702F"/>
    <w:rsid w:val="00C57E76"/>
    <w:rsid w:val="00C61DB1"/>
    <w:rsid w:val="00C65860"/>
    <w:rsid w:val="00C71A36"/>
    <w:rsid w:val="00C73344"/>
    <w:rsid w:val="00C86522"/>
    <w:rsid w:val="00CA68FB"/>
    <w:rsid w:val="00CB0CDD"/>
    <w:rsid w:val="00CB1FCF"/>
    <w:rsid w:val="00CB39F5"/>
    <w:rsid w:val="00CB6FF7"/>
    <w:rsid w:val="00CC0143"/>
    <w:rsid w:val="00CC5BA0"/>
    <w:rsid w:val="00CC7CBB"/>
    <w:rsid w:val="00CD2344"/>
    <w:rsid w:val="00CD7D65"/>
    <w:rsid w:val="00CE2633"/>
    <w:rsid w:val="00CE372A"/>
    <w:rsid w:val="00CE413E"/>
    <w:rsid w:val="00CF014C"/>
    <w:rsid w:val="00CF27FE"/>
    <w:rsid w:val="00CF527C"/>
    <w:rsid w:val="00CF7582"/>
    <w:rsid w:val="00D01D18"/>
    <w:rsid w:val="00D14253"/>
    <w:rsid w:val="00D15650"/>
    <w:rsid w:val="00D20F94"/>
    <w:rsid w:val="00D30F21"/>
    <w:rsid w:val="00D35DDE"/>
    <w:rsid w:val="00D3748B"/>
    <w:rsid w:val="00D470AF"/>
    <w:rsid w:val="00D53C92"/>
    <w:rsid w:val="00D54E9D"/>
    <w:rsid w:val="00D603EF"/>
    <w:rsid w:val="00D61C54"/>
    <w:rsid w:val="00D64F87"/>
    <w:rsid w:val="00D65F4B"/>
    <w:rsid w:val="00D66252"/>
    <w:rsid w:val="00D74653"/>
    <w:rsid w:val="00D76FEF"/>
    <w:rsid w:val="00D80919"/>
    <w:rsid w:val="00D80DF3"/>
    <w:rsid w:val="00D81810"/>
    <w:rsid w:val="00D83C9E"/>
    <w:rsid w:val="00D8511F"/>
    <w:rsid w:val="00D8562C"/>
    <w:rsid w:val="00D9582C"/>
    <w:rsid w:val="00DA5B35"/>
    <w:rsid w:val="00DB04F6"/>
    <w:rsid w:val="00DB6C67"/>
    <w:rsid w:val="00DC44CB"/>
    <w:rsid w:val="00DC6C32"/>
    <w:rsid w:val="00DD3EA9"/>
    <w:rsid w:val="00DD52D5"/>
    <w:rsid w:val="00DF1056"/>
    <w:rsid w:val="00E0163D"/>
    <w:rsid w:val="00E0296C"/>
    <w:rsid w:val="00E2403B"/>
    <w:rsid w:val="00E24A90"/>
    <w:rsid w:val="00E31888"/>
    <w:rsid w:val="00E364BA"/>
    <w:rsid w:val="00E509F8"/>
    <w:rsid w:val="00E5334C"/>
    <w:rsid w:val="00E551D4"/>
    <w:rsid w:val="00E6148E"/>
    <w:rsid w:val="00E63791"/>
    <w:rsid w:val="00E66AF0"/>
    <w:rsid w:val="00E67977"/>
    <w:rsid w:val="00E75305"/>
    <w:rsid w:val="00E802D2"/>
    <w:rsid w:val="00E94427"/>
    <w:rsid w:val="00EA4EBB"/>
    <w:rsid w:val="00EB3F7A"/>
    <w:rsid w:val="00EB4A1F"/>
    <w:rsid w:val="00EC1551"/>
    <w:rsid w:val="00EC4B7D"/>
    <w:rsid w:val="00EC5CD2"/>
    <w:rsid w:val="00ED1270"/>
    <w:rsid w:val="00ED3594"/>
    <w:rsid w:val="00ED3AEA"/>
    <w:rsid w:val="00ED4A6D"/>
    <w:rsid w:val="00ED5579"/>
    <w:rsid w:val="00ED760F"/>
    <w:rsid w:val="00ED7C73"/>
    <w:rsid w:val="00EE167E"/>
    <w:rsid w:val="00EE1950"/>
    <w:rsid w:val="00EE1CAE"/>
    <w:rsid w:val="00EE4E94"/>
    <w:rsid w:val="00EF0801"/>
    <w:rsid w:val="00EF1873"/>
    <w:rsid w:val="00F00FF4"/>
    <w:rsid w:val="00F01212"/>
    <w:rsid w:val="00F13A64"/>
    <w:rsid w:val="00F15560"/>
    <w:rsid w:val="00F172AD"/>
    <w:rsid w:val="00F1756D"/>
    <w:rsid w:val="00F30BF1"/>
    <w:rsid w:val="00F31FDE"/>
    <w:rsid w:val="00F34CB3"/>
    <w:rsid w:val="00F36E97"/>
    <w:rsid w:val="00F42BEE"/>
    <w:rsid w:val="00F63DCF"/>
    <w:rsid w:val="00F640BD"/>
    <w:rsid w:val="00F6440D"/>
    <w:rsid w:val="00F646E4"/>
    <w:rsid w:val="00F64994"/>
    <w:rsid w:val="00F65F1E"/>
    <w:rsid w:val="00F6675A"/>
    <w:rsid w:val="00F66F7B"/>
    <w:rsid w:val="00F74D6E"/>
    <w:rsid w:val="00F75E41"/>
    <w:rsid w:val="00F8305E"/>
    <w:rsid w:val="00F916BB"/>
    <w:rsid w:val="00F9280A"/>
    <w:rsid w:val="00F96A25"/>
    <w:rsid w:val="00FC1A71"/>
    <w:rsid w:val="00FC2285"/>
    <w:rsid w:val="00FD42E5"/>
    <w:rsid w:val="00FD7489"/>
    <w:rsid w:val="00FD763D"/>
    <w:rsid w:val="00FE1181"/>
    <w:rsid w:val="00FE11BA"/>
    <w:rsid w:val="00FE160C"/>
    <w:rsid w:val="00FE42CA"/>
    <w:rsid w:val="00FF7100"/>
    <w:rsid w:val="0108010F"/>
    <w:rsid w:val="011049AE"/>
    <w:rsid w:val="01286E22"/>
    <w:rsid w:val="01DD1F9B"/>
    <w:rsid w:val="022C6C39"/>
    <w:rsid w:val="02C2276C"/>
    <w:rsid w:val="030400E3"/>
    <w:rsid w:val="03300987"/>
    <w:rsid w:val="03497E28"/>
    <w:rsid w:val="035F26E8"/>
    <w:rsid w:val="0450100D"/>
    <w:rsid w:val="04DA33F6"/>
    <w:rsid w:val="05275BE4"/>
    <w:rsid w:val="05B13B71"/>
    <w:rsid w:val="05C40D63"/>
    <w:rsid w:val="05CE5665"/>
    <w:rsid w:val="06005616"/>
    <w:rsid w:val="062A2173"/>
    <w:rsid w:val="06E72A20"/>
    <w:rsid w:val="07E8263B"/>
    <w:rsid w:val="09062D9E"/>
    <w:rsid w:val="09D3294A"/>
    <w:rsid w:val="0A1F6D37"/>
    <w:rsid w:val="0A995622"/>
    <w:rsid w:val="0A9F25FC"/>
    <w:rsid w:val="0ACF7C21"/>
    <w:rsid w:val="0B30107D"/>
    <w:rsid w:val="0B5204C4"/>
    <w:rsid w:val="0B610E6A"/>
    <w:rsid w:val="0BBE66F4"/>
    <w:rsid w:val="0BDF637E"/>
    <w:rsid w:val="0C1C1BBE"/>
    <w:rsid w:val="0C287E40"/>
    <w:rsid w:val="0C506A63"/>
    <w:rsid w:val="0C6E232F"/>
    <w:rsid w:val="0D2A4A0A"/>
    <w:rsid w:val="0D6A05FC"/>
    <w:rsid w:val="0D9F1816"/>
    <w:rsid w:val="0DBB7784"/>
    <w:rsid w:val="0DC245C7"/>
    <w:rsid w:val="0DD85EF7"/>
    <w:rsid w:val="0E292C43"/>
    <w:rsid w:val="0E4E6704"/>
    <w:rsid w:val="0E6D752A"/>
    <w:rsid w:val="0EBC0CFC"/>
    <w:rsid w:val="0ED50168"/>
    <w:rsid w:val="0F043EEB"/>
    <w:rsid w:val="0F935C0D"/>
    <w:rsid w:val="0FCA0CBC"/>
    <w:rsid w:val="106D6DFF"/>
    <w:rsid w:val="106E293B"/>
    <w:rsid w:val="10A92CCC"/>
    <w:rsid w:val="10F95682"/>
    <w:rsid w:val="11255D26"/>
    <w:rsid w:val="112F240F"/>
    <w:rsid w:val="113F2EA6"/>
    <w:rsid w:val="114A1E1F"/>
    <w:rsid w:val="115D438E"/>
    <w:rsid w:val="123E473C"/>
    <w:rsid w:val="126E294A"/>
    <w:rsid w:val="12CA3B4B"/>
    <w:rsid w:val="137D4E7C"/>
    <w:rsid w:val="13D4790A"/>
    <w:rsid w:val="1416782F"/>
    <w:rsid w:val="145C1A23"/>
    <w:rsid w:val="14C42988"/>
    <w:rsid w:val="1532716C"/>
    <w:rsid w:val="15332F59"/>
    <w:rsid w:val="15DF7E9B"/>
    <w:rsid w:val="162537A0"/>
    <w:rsid w:val="16730D25"/>
    <w:rsid w:val="171D0022"/>
    <w:rsid w:val="17750D44"/>
    <w:rsid w:val="17C13E7B"/>
    <w:rsid w:val="18D065B1"/>
    <w:rsid w:val="190E69EF"/>
    <w:rsid w:val="19365D8A"/>
    <w:rsid w:val="19455017"/>
    <w:rsid w:val="195F4F54"/>
    <w:rsid w:val="1A1F3435"/>
    <w:rsid w:val="1B3938DE"/>
    <w:rsid w:val="1CA55457"/>
    <w:rsid w:val="1CC76BE5"/>
    <w:rsid w:val="1D0A0951"/>
    <w:rsid w:val="1D383C3F"/>
    <w:rsid w:val="1D6B6329"/>
    <w:rsid w:val="1D7C7DA1"/>
    <w:rsid w:val="1F18226C"/>
    <w:rsid w:val="1F58158F"/>
    <w:rsid w:val="1F813991"/>
    <w:rsid w:val="1F854F24"/>
    <w:rsid w:val="1F9D33F2"/>
    <w:rsid w:val="1FE11B4C"/>
    <w:rsid w:val="20030F7B"/>
    <w:rsid w:val="21092342"/>
    <w:rsid w:val="21282F74"/>
    <w:rsid w:val="218621E7"/>
    <w:rsid w:val="21AE0EB9"/>
    <w:rsid w:val="222633C4"/>
    <w:rsid w:val="23DC4D01"/>
    <w:rsid w:val="241F4925"/>
    <w:rsid w:val="242A15AE"/>
    <w:rsid w:val="24585D13"/>
    <w:rsid w:val="24620EAE"/>
    <w:rsid w:val="246A681F"/>
    <w:rsid w:val="24736F08"/>
    <w:rsid w:val="24864CF1"/>
    <w:rsid w:val="24984073"/>
    <w:rsid w:val="24CF52EA"/>
    <w:rsid w:val="25771C91"/>
    <w:rsid w:val="26533C64"/>
    <w:rsid w:val="267F02C8"/>
    <w:rsid w:val="268340AC"/>
    <w:rsid w:val="26AD7A74"/>
    <w:rsid w:val="26BA3B1E"/>
    <w:rsid w:val="26BC5DE1"/>
    <w:rsid w:val="272403CF"/>
    <w:rsid w:val="27A62E9F"/>
    <w:rsid w:val="27AC0028"/>
    <w:rsid w:val="27BD32AD"/>
    <w:rsid w:val="284D4E61"/>
    <w:rsid w:val="291121BA"/>
    <w:rsid w:val="29A324D5"/>
    <w:rsid w:val="2A214239"/>
    <w:rsid w:val="2A76173A"/>
    <w:rsid w:val="2A7A0B62"/>
    <w:rsid w:val="2A89157A"/>
    <w:rsid w:val="2A9E210F"/>
    <w:rsid w:val="2C474001"/>
    <w:rsid w:val="2CE94D6E"/>
    <w:rsid w:val="2D291931"/>
    <w:rsid w:val="2D837818"/>
    <w:rsid w:val="2D8D287D"/>
    <w:rsid w:val="2DF045F2"/>
    <w:rsid w:val="2E4F6810"/>
    <w:rsid w:val="2ECE1379"/>
    <w:rsid w:val="2F1C7B40"/>
    <w:rsid w:val="2F4D1D70"/>
    <w:rsid w:val="2F5A3F0E"/>
    <w:rsid w:val="2FEF3725"/>
    <w:rsid w:val="3056391D"/>
    <w:rsid w:val="30DE0999"/>
    <w:rsid w:val="326574F4"/>
    <w:rsid w:val="33141DDD"/>
    <w:rsid w:val="333F1DC3"/>
    <w:rsid w:val="33716241"/>
    <w:rsid w:val="33744AAC"/>
    <w:rsid w:val="33C3566B"/>
    <w:rsid w:val="33ED4A74"/>
    <w:rsid w:val="34D26D6A"/>
    <w:rsid w:val="35163A6A"/>
    <w:rsid w:val="351B7416"/>
    <w:rsid w:val="359E3A9E"/>
    <w:rsid w:val="359E5D2D"/>
    <w:rsid w:val="35D54BBF"/>
    <w:rsid w:val="366C55FC"/>
    <w:rsid w:val="367C64B0"/>
    <w:rsid w:val="368743E6"/>
    <w:rsid w:val="370477D8"/>
    <w:rsid w:val="376452E3"/>
    <w:rsid w:val="37E877FC"/>
    <w:rsid w:val="393513ED"/>
    <w:rsid w:val="393C6534"/>
    <w:rsid w:val="39434E6A"/>
    <w:rsid w:val="397B1ED2"/>
    <w:rsid w:val="3A517C61"/>
    <w:rsid w:val="3B187C95"/>
    <w:rsid w:val="3B4331F9"/>
    <w:rsid w:val="3B4C75D5"/>
    <w:rsid w:val="3C4B5FFD"/>
    <w:rsid w:val="3C6837CA"/>
    <w:rsid w:val="3CC70E67"/>
    <w:rsid w:val="3D8702FB"/>
    <w:rsid w:val="3DC76172"/>
    <w:rsid w:val="3E2B000A"/>
    <w:rsid w:val="3E7D7987"/>
    <w:rsid w:val="3EEA1F84"/>
    <w:rsid w:val="3EED6774"/>
    <w:rsid w:val="3EF656AE"/>
    <w:rsid w:val="3F770DE5"/>
    <w:rsid w:val="40756396"/>
    <w:rsid w:val="407C355D"/>
    <w:rsid w:val="411E5940"/>
    <w:rsid w:val="414C1512"/>
    <w:rsid w:val="41533D83"/>
    <w:rsid w:val="41FB699A"/>
    <w:rsid w:val="428B2F33"/>
    <w:rsid w:val="42DE3A2C"/>
    <w:rsid w:val="42EF34F8"/>
    <w:rsid w:val="42F91862"/>
    <w:rsid w:val="434D748E"/>
    <w:rsid w:val="4350548E"/>
    <w:rsid w:val="435E01D1"/>
    <w:rsid w:val="438A483A"/>
    <w:rsid w:val="440B26BE"/>
    <w:rsid w:val="4461204F"/>
    <w:rsid w:val="446E363B"/>
    <w:rsid w:val="44DC0B0D"/>
    <w:rsid w:val="451E45C1"/>
    <w:rsid w:val="4560789F"/>
    <w:rsid w:val="459E5D30"/>
    <w:rsid w:val="45CD137D"/>
    <w:rsid w:val="45E446D7"/>
    <w:rsid w:val="45EE21E7"/>
    <w:rsid w:val="464A1E4B"/>
    <w:rsid w:val="46AC7B8A"/>
    <w:rsid w:val="470829F5"/>
    <w:rsid w:val="47F8472A"/>
    <w:rsid w:val="480F0A34"/>
    <w:rsid w:val="481634C1"/>
    <w:rsid w:val="481E7AD3"/>
    <w:rsid w:val="48286159"/>
    <w:rsid w:val="48292096"/>
    <w:rsid w:val="48542490"/>
    <w:rsid w:val="4872674E"/>
    <w:rsid w:val="48EC4E34"/>
    <w:rsid w:val="49665E61"/>
    <w:rsid w:val="49D41D1E"/>
    <w:rsid w:val="4A617AC7"/>
    <w:rsid w:val="4BB51FB8"/>
    <w:rsid w:val="4C3D4083"/>
    <w:rsid w:val="4C812078"/>
    <w:rsid w:val="4C8B7993"/>
    <w:rsid w:val="4CB428EB"/>
    <w:rsid w:val="4CD505EE"/>
    <w:rsid w:val="4CDA4653"/>
    <w:rsid w:val="4D400229"/>
    <w:rsid w:val="4D5150F7"/>
    <w:rsid w:val="4D5A4251"/>
    <w:rsid w:val="4DC53B18"/>
    <w:rsid w:val="4E406E5E"/>
    <w:rsid w:val="4E6715F5"/>
    <w:rsid w:val="4FA36771"/>
    <w:rsid w:val="50210173"/>
    <w:rsid w:val="505A2876"/>
    <w:rsid w:val="51185591"/>
    <w:rsid w:val="51461B8E"/>
    <w:rsid w:val="515642F5"/>
    <w:rsid w:val="51A4483E"/>
    <w:rsid w:val="52140AF9"/>
    <w:rsid w:val="5292761D"/>
    <w:rsid w:val="53217BDA"/>
    <w:rsid w:val="53AB4FDC"/>
    <w:rsid w:val="53EE6A06"/>
    <w:rsid w:val="54595A84"/>
    <w:rsid w:val="549E761D"/>
    <w:rsid w:val="54C37027"/>
    <w:rsid w:val="54D23F24"/>
    <w:rsid w:val="54E166D3"/>
    <w:rsid w:val="54FF1603"/>
    <w:rsid w:val="551E774E"/>
    <w:rsid w:val="555325C4"/>
    <w:rsid w:val="556B3448"/>
    <w:rsid w:val="56667527"/>
    <w:rsid w:val="56EE02D5"/>
    <w:rsid w:val="57180922"/>
    <w:rsid w:val="57392FBF"/>
    <w:rsid w:val="573D4759"/>
    <w:rsid w:val="579C1423"/>
    <w:rsid w:val="584C49D1"/>
    <w:rsid w:val="58D23966"/>
    <w:rsid w:val="58EA05DF"/>
    <w:rsid w:val="59886819"/>
    <w:rsid w:val="5A056C3A"/>
    <w:rsid w:val="5A17227D"/>
    <w:rsid w:val="5A78782F"/>
    <w:rsid w:val="5A906E54"/>
    <w:rsid w:val="5AC75E67"/>
    <w:rsid w:val="5AF84A91"/>
    <w:rsid w:val="5BF34EB4"/>
    <w:rsid w:val="5C0E5897"/>
    <w:rsid w:val="5C4121A1"/>
    <w:rsid w:val="5C973147"/>
    <w:rsid w:val="5D0D1650"/>
    <w:rsid w:val="5D337B5E"/>
    <w:rsid w:val="5E0213FD"/>
    <w:rsid w:val="5E43489C"/>
    <w:rsid w:val="5E5C769E"/>
    <w:rsid w:val="5F443F4E"/>
    <w:rsid w:val="5F825543"/>
    <w:rsid w:val="5FD72927"/>
    <w:rsid w:val="602B7431"/>
    <w:rsid w:val="607367ED"/>
    <w:rsid w:val="608B4C82"/>
    <w:rsid w:val="61502221"/>
    <w:rsid w:val="61F66FA6"/>
    <w:rsid w:val="62605B91"/>
    <w:rsid w:val="62AD06C5"/>
    <w:rsid w:val="62BD11C4"/>
    <w:rsid w:val="62F079BB"/>
    <w:rsid w:val="62F7229F"/>
    <w:rsid w:val="638366D5"/>
    <w:rsid w:val="63CA610C"/>
    <w:rsid w:val="63E532FD"/>
    <w:rsid w:val="64321485"/>
    <w:rsid w:val="643836AA"/>
    <w:rsid w:val="64523E36"/>
    <w:rsid w:val="646611CF"/>
    <w:rsid w:val="64CA7238"/>
    <w:rsid w:val="64CD614F"/>
    <w:rsid w:val="65360D86"/>
    <w:rsid w:val="65D33B0B"/>
    <w:rsid w:val="65F602C6"/>
    <w:rsid w:val="66140D18"/>
    <w:rsid w:val="665B0B6F"/>
    <w:rsid w:val="666979CB"/>
    <w:rsid w:val="673C1B06"/>
    <w:rsid w:val="67DB12DE"/>
    <w:rsid w:val="67E67438"/>
    <w:rsid w:val="67E80A01"/>
    <w:rsid w:val="67E96D57"/>
    <w:rsid w:val="681F00C5"/>
    <w:rsid w:val="682830B0"/>
    <w:rsid w:val="68F93791"/>
    <w:rsid w:val="6902034F"/>
    <w:rsid w:val="69C95B1F"/>
    <w:rsid w:val="6AE527BE"/>
    <w:rsid w:val="6B5E53BD"/>
    <w:rsid w:val="6B6D41D5"/>
    <w:rsid w:val="6BB52AA1"/>
    <w:rsid w:val="6C230A31"/>
    <w:rsid w:val="6C5624B0"/>
    <w:rsid w:val="6C8D5EDE"/>
    <w:rsid w:val="6DA15E84"/>
    <w:rsid w:val="6F9719D2"/>
    <w:rsid w:val="6FCA4BFC"/>
    <w:rsid w:val="70984BAD"/>
    <w:rsid w:val="709F6123"/>
    <w:rsid w:val="70EE2629"/>
    <w:rsid w:val="71B333F8"/>
    <w:rsid w:val="71B80C78"/>
    <w:rsid w:val="71CE63BF"/>
    <w:rsid w:val="722D06F6"/>
    <w:rsid w:val="725D57B8"/>
    <w:rsid w:val="72D40861"/>
    <w:rsid w:val="72D63AA6"/>
    <w:rsid w:val="738964D7"/>
    <w:rsid w:val="74730026"/>
    <w:rsid w:val="74FB3848"/>
    <w:rsid w:val="74FF60F7"/>
    <w:rsid w:val="760E6826"/>
    <w:rsid w:val="7617397F"/>
    <w:rsid w:val="764E7A2F"/>
    <w:rsid w:val="770B2AEA"/>
    <w:rsid w:val="77547AA1"/>
    <w:rsid w:val="779568C5"/>
    <w:rsid w:val="77CF5172"/>
    <w:rsid w:val="780047B3"/>
    <w:rsid w:val="78427612"/>
    <w:rsid w:val="789175EB"/>
    <w:rsid w:val="79062E2C"/>
    <w:rsid w:val="791C11CB"/>
    <w:rsid w:val="797E3210"/>
    <w:rsid w:val="79923A14"/>
    <w:rsid w:val="7A7D2D5B"/>
    <w:rsid w:val="7B397BD9"/>
    <w:rsid w:val="7B547502"/>
    <w:rsid w:val="7B8526D0"/>
    <w:rsid w:val="7BF4766E"/>
    <w:rsid w:val="7C8421D8"/>
    <w:rsid w:val="7C87387E"/>
    <w:rsid w:val="7D955611"/>
    <w:rsid w:val="7E444FDA"/>
    <w:rsid w:val="7E5F078A"/>
    <w:rsid w:val="7E7D7A26"/>
    <w:rsid w:val="7E9C6B62"/>
    <w:rsid w:val="7EA7745A"/>
    <w:rsid w:val="7FF8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1"/>
    <w:pPr>
      <w:jc w:val="left"/>
    </w:pPr>
    <w:rPr>
      <w:rFonts w:ascii="黑体" w:eastAsia="黑体"/>
      <w:szCs w:val="32"/>
    </w:rPr>
  </w:style>
  <w:style w:type="paragraph" w:styleId="3">
    <w:name w:val="Body Text"/>
    <w:basedOn w:val="1"/>
    <w:link w:val="22"/>
    <w:qFormat/>
    <w:uiPriority w:val="99"/>
    <w:pPr>
      <w:spacing w:line="360" w:lineRule="auto"/>
      <w:jc w:val="left"/>
    </w:pPr>
    <w:rPr>
      <w:rFonts w:ascii="宋体" w:hAnsi="宋体"/>
      <w:szCs w:val="24"/>
    </w:rPr>
  </w:style>
  <w:style w:type="paragraph" w:styleId="4">
    <w:name w:val="Body Text Indent"/>
    <w:basedOn w:val="1"/>
    <w:next w:val="5"/>
    <w:qFormat/>
    <w:uiPriority w:val="0"/>
    <w:pPr>
      <w:ind w:firstLine="630"/>
    </w:pPr>
    <w:rPr>
      <w:rFonts w:ascii="Calibri"/>
    </w:rPr>
  </w:style>
  <w:style w:type="paragraph" w:styleId="5">
    <w:name w:val="Body Text Indent 2"/>
    <w:basedOn w:val="1"/>
    <w:qFormat/>
    <w:uiPriority w:val="0"/>
    <w:pPr>
      <w:spacing w:line="360" w:lineRule="auto"/>
      <w:ind w:firstLine="643" w:firstLineChars="200"/>
    </w:pPr>
    <w:rPr>
      <w:rFonts w:ascii="仿宋_GB2312" w:hAnsi="宋体"/>
      <w:kern w:val="0"/>
      <w:szCs w:val="32"/>
    </w:rPr>
  </w:style>
  <w:style w:type="paragraph" w:styleId="6">
    <w:name w:val="Date"/>
    <w:basedOn w:val="1"/>
    <w:next w:val="1"/>
    <w:link w:val="19"/>
    <w:semiHidden/>
    <w:qFormat/>
    <w:uiPriority w:val="99"/>
    <w:pPr>
      <w:ind w:left="100" w:leftChars="2500"/>
    </w:pPr>
  </w:style>
  <w:style w:type="paragraph" w:styleId="7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Body Text First Indent 2"/>
    <w:basedOn w:val="4"/>
    <w:qFormat/>
    <w:uiPriority w:val="0"/>
    <w:pPr>
      <w:ind w:firstLine="420" w:firstLineChars="200"/>
    </w:pPr>
  </w:style>
  <w:style w:type="table" w:styleId="13">
    <w:name w:val="Table Grid"/>
    <w:basedOn w:val="12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99"/>
    <w:rPr>
      <w:rFonts w:cs="Times New Roman"/>
    </w:rPr>
  </w:style>
  <w:style w:type="character" w:styleId="16">
    <w:name w:val="Hyperlink"/>
    <w:basedOn w:val="14"/>
    <w:qFormat/>
    <w:uiPriority w:val="99"/>
    <w:rPr>
      <w:rFonts w:cs="Times New Roman"/>
      <w:color w:val="0000FF"/>
      <w:u w:val="single"/>
    </w:rPr>
  </w:style>
  <w:style w:type="character" w:customStyle="1" w:styleId="17">
    <w:name w:val="Header Char"/>
    <w:basedOn w:val="14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Footer Char"/>
    <w:basedOn w:val="14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Date Char"/>
    <w:basedOn w:val="14"/>
    <w:link w:val="6"/>
    <w:semiHidden/>
    <w:qFormat/>
    <w:locked/>
    <w:uiPriority w:val="99"/>
    <w:rPr>
      <w:rFonts w:cs="Times New Roman"/>
    </w:rPr>
  </w:style>
  <w:style w:type="character" w:customStyle="1" w:styleId="20">
    <w:name w:val="Balloon Text Char"/>
    <w:basedOn w:val="14"/>
    <w:link w:val="7"/>
    <w:semiHidden/>
    <w:qFormat/>
    <w:locked/>
    <w:uiPriority w:val="99"/>
    <w:rPr>
      <w:rFonts w:cs="Times New Roman"/>
      <w:sz w:val="2"/>
    </w:rPr>
  </w:style>
  <w:style w:type="character" w:customStyle="1" w:styleId="21">
    <w:name w:val="Body Text Char"/>
    <w:basedOn w:val="14"/>
    <w:link w:val="3"/>
    <w:semiHidden/>
    <w:qFormat/>
    <w:locked/>
    <w:uiPriority w:val="99"/>
    <w:rPr>
      <w:rFonts w:cs="Times New Roman"/>
    </w:rPr>
  </w:style>
  <w:style w:type="character" w:customStyle="1" w:styleId="22">
    <w:name w:val="Body Text Char1"/>
    <w:basedOn w:val="14"/>
    <w:link w:val="3"/>
    <w:qFormat/>
    <w:locked/>
    <w:uiPriority w:val="99"/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13</Pages>
  <Words>742</Words>
  <Characters>4234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2017-04-19T07:33:00Z</dcterms:created>
  <dc:creator>Windows 用户</dc:creator>
  <cp:lastModifiedBy>Administrator</cp:lastModifiedBy>
  <cp:lastPrinted>2021-08-09T10:32:00Z</cp:lastPrinted>
  <dcterms:modified xsi:type="dcterms:W3CDTF">2021-08-10T13:12:01Z</dcterms:modified>
  <dc:title>烟旅[2017]30号                       签发人:张祖玲</dc:title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